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1C" w:rsidRPr="004D001C" w:rsidRDefault="004D001C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20136E" w:rsidP="009573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6" type="#_x0000_t136" style="width:401.25pt;height:138.75pt" fillcolor="black [3213]" strokecolor="black [3213]">
            <v:shadow color="#868686"/>
            <v:textpath style="font-family:&quot;Comic Sans MS&quot;;font-size:60pt;v-text-kern:t" trim="t" fitpath="t" string="Le poisson rouge"/>
          </v:shape>
        </w:pict>
      </w: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890688" behindDoc="0" locked="0" layoutInCell="1" allowOverlap="1" wp14:anchorId="160E86D6" wp14:editId="46577158">
            <wp:simplePos x="0" y="0"/>
            <wp:positionH relativeFrom="column">
              <wp:posOffset>1883734</wp:posOffset>
            </wp:positionH>
            <wp:positionV relativeFrom="paragraph">
              <wp:posOffset>158943</wp:posOffset>
            </wp:positionV>
            <wp:extent cx="4010483" cy="2772041"/>
            <wp:effectExtent l="533400" t="762000" r="542467" b="714109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63540">
                      <a:off x="0" y="0"/>
                      <a:ext cx="4010483" cy="2772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889664" behindDoc="0" locked="0" layoutInCell="1" allowOverlap="1" wp14:anchorId="23A42040" wp14:editId="6A760493">
            <wp:simplePos x="0" y="0"/>
            <wp:positionH relativeFrom="column">
              <wp:posOffset>72213</wp:posOffset>
            </wp:positionH>
            <wp:positionV relativeFrom="paragraph">
              <wp:posOffset>51509</wp:posOffset>
            </wp:positionV>
            <wp:extent cx="3948637" cy="2838893"/>
            <wp:effectExtent l="95250" t="95250" r="89963" b="94807"/>
            <wp:wrapNone/>
            <wp:docPr id="23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37" cy="2838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5F1EC6" w:rsidRDefault="005F1EC6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Default="00957360" w:rsidP="00957360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957360" w:rsidRPr="00C774C4" w:rsidRDefault="00957360" w:rsidP="00C774C4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val="fr-FR"/>
        </w:rPr>
      </w:pPr>
      <w:r w:rsidRPr="0024731D">
        <w:rPr>
          <w:rFonts w:ascii="Century Gothic" w:eastAsia="Times New Roman" w:hAnsi="Century Gothic" w:cs="Times New Roman"/>
          <w:sz w:val="36"/>
          <w:szCs w:val="36"/>
          <w:lang w:val="fr-FR"/>
        </w:rPr>
        <w:t xml:space="preserve">UN </w:t>
      </w:r>
      <w:r>
        <w:rPr>
          <w:rFonts w:ascii="Century Gothic" w:eastAsia="Times New Roman" w:hAnsi="Century Gothic" w:cs="Times New Roman"/>
          <w:sz w:val="36"/>
          <w:szCs w:val="36"/>
          <w:lang w:val="fr-FR"/>
        </w:rPr>
        <w:t>COURT-MÉTRAGE</w:t>
      </w:r>
      <w:r w:rsidRPr="001B5924">
        <w:rPr>
          <w:rFonts w:ascii="Century Gothic" w:eastAsia="Times New Roman" w:hAnsi="Century Gothic" w:cs="Times New Roman"/>
          <w:sz w:val="36"/>
          <w:szCs w:val="36"/>
          <w:lang w:val="fr-FR"/>
        </w:rPr>
        <w:t xml:space="preserve"> </w:t>
      </w:r>
      <w:r>
        <w:rPr>
          <w:rFonts w:ascii="Century Gothic" w:eastAsia="Times New Roman" w:hAnsi="Century Gothic" w:cs="Times New Roman"/>
          <w:bCs/>
          <w:sz w:val="36"/>
          <w:szCs w:val="36"/>
          <w:lang w:val="fr-FR"/>
        </w:rPr>
        <w:t xml:space="preserve">DE </w:t>
      </w:r>
      <w:r w:rsidR="005F1EC6">
        <w:rPr>
          <w:rFonts w:ascii="Century Gothic" w:eastAsia="Times New Roman" w:hAnsi="Century Gothic" w:cs="Times New Roman"/>
          <w:bCs/>
          <w:sz w:val="36"/>
          <w:szCs w:val="36"/>
          <w:lang w:val="fr-FR"/>
        </w:rPr>
        <w:t>CÉDRIC KLAPISH</w:t>
      </w:r>
    </w:p>
    <w:p w:rsidR="00FB4D89" w:rsidRDefault="00FB4D89">
      <w:pPr>
        <w:rPr>
          <w:lang w:val="fr-FR"/>
        </w:rPr>
      </w:pPr>
    </w:p>
    <w:p w:rsidR="009125EB" w:rsidRPr="00957360" w:rsidRDefault="009125EB">
      <w:pPr>
        <w:rPr>
          <w:lang w:val="fr-FR"/>
        </w:rPr>
      </w:pPr>
    </w:p>
    <w:p w:rsidR="00FB4D89" w:rsidRDefault="002323A6" w:rsidP="009125E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distT="0" distB="0" distL="114300" distR="114300" simplePos="0" relativeHeight="251855872" behindDoc="0" locked="0" layoutInCell="1" allowOverlap="1" wp14:anchorId="4C9A66A0" wp14:editId="5A5FDF31">
            <wp:simplePos x="0" y="0"/>
            <wp:positionH relativeFrom="column">
              <wp:posOffset>-66675</wp:posOffset>
            </wp:positionH>
            <wp:positionV relativeFrom="paragraph">
              <wp:posOffset>-609600</wp:posOffset>
            </wp:positionV>
            <wp:extent cx="1524000" cy="1190625"/>
            <wp:effectExtent l="0" t="0" r="0" b="0"/>
            <wp:wrapNone/>
            <wp:docPr id="20" name="il_fi" descr="http://storage.canalblog.com/34/33/751879/5621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rage.canalblog.com/34/33/751879/56212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5EB"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B023730" wp14:editId="0F0C04DB">
            <wp:simplePos x="0" y="0"/>
            <wp:positionH relativeFrom="column">
              <wp:posOffset>5705475</wp:posOffset>
            </wp:positionH>
            <wp:positionV relativeFrom="paragraph">
              <wp:posOffset>-180975</wp:posOffset>
            </wp:positionV>
            <wp:extent cx="571500" cy="828675"/>
            <wp:effectExtent l="19050" t="0" r="0" b="0"/>
            <wp:wrapNone/>
            <wp:docPr id="248" name="Picture 5" descr="C:\Documents and Settings\mhuet.LAMPTON\Local Settings\Temporary Internet Files\Content.IE5\0XYWIINO\MC900441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huet.LAMPTON\Local Settings\Temporary Internet Files\Content.IE5\0XYWIINO\MC9004418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FA6" w:rsidRPr="00156855">
        <w:rPr>
          <w:rFonts w:ascii="Century Gothic" w:hAnsi="Century Gothic"/>
          <w:b/>
          <w:sz w:val="24"/>
          <w:szCs w:val="24"/>
          <w:u w:val="single"/>
        </w:rPr>
        <w:t>LE POISSON ROUGE</w:t>
      </w:r>
    </w:p>
    <w:p w:rsidR="009125EB" w:rsidRDefault="009125EB" w:rsidP="009125E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125EB" w:rsidRDefault="009125EB" w:rsidP="009125E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2323A6" w:rsidRPr="009125EB" w:rsidRDefault="002323A6" w:rsidP="009125E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FB4D89" w:rsidRDefault="002323A6" w:rsidP="00FB4D8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B2305EC" wp14:editId="69A709B2">
                <wp:simplePos x="0" y="0"/>
                <wp:positionH relativeFrom="column">
                  <wp:posOffset>4168775</wp:posOffset>
                </wp:positionH>
                <wp:positionV relativeFrom="paragraph">
                  <wp:posOffset>-66675</wp:posOffset>
                </wp:positionV>
                <wp:extent cx="2162175" cy="1782445"/>
                <wp:effectExtent l="12700" t="13970" r="6350" b="13335"/>
                <wp:wrapNone/>
                <wp:docPr id="1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36E" w:rsidRPr="000B5856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B585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Un tailleur = skirt suit</w:t>
                            </w:r>
                          </w:p>
                          <w:p w:rsidR="0020136E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Dans ses bras = in her arms</w:t>
                            </w:r>
                          </w:p>
                          <w:p w:rsidR="0020136E" w:rsidRPr="00F3459D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345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Parler = to speak</w:t>
                            </w:r>
                          </w:p>
                          <w:p w:rsidR="0020136E" w:rsidRPr="00EC34E8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C34E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Tout(e) seul(e) = alone</w:t>
                            </w:r>
                          </w:p>
                          <w:p w:rsidR="0020136E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avoir l’air = to seem</w:t>
                            </w:r>
                          </w:p>
                          <w:p w:rsidR="0020136E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heureux/se – content(e) = happy</w:t>
                            </w:r>
                          </w:p>
                          <w:p w:rsidR="0020136E" w:rsidRPr="00F3459D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345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tomber = to fall</w:t>
                            </w:r>
                          </w:p>
                          <w:p w:rsidR="0020136E" w:rsidRPr="00F3459D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345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par terre = on the floor</w:t>
                            </w:r>
                          </w:p>
                          <w:p w:rsidR="0020136E" w:rsidRPr="00F3459D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345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 femme = the woman</w:t>
                            </w:r>
                          </w:p>
                          <w:p w:rsidR="0020136E" w:rsidRPr="00F3459D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345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courir = to run</w:t>
                            </w:r>
                          </w:p>
                          <w:p w:rsidR="0020136E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un préservatif = a condom</w:t>
                            </w:r>
                          </w:p>
                          <w:p w:rsidR="0020136E" w:rsidRPr="00DF5595" w:rsidRDefault="0020136E" w:rsidP="00C774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mettre = to 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328.25pt;margin-top:-5.25pt;width:170.25pt;height:140.35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">
                <v:textbox style="mso-fit-shape-to-text:t">
                  <w:txbxContent>
                    <w:p w:rsidR="0020136E" w:rsidRPr="000B5856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 w:rsidRPr="000B585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Un tailleur = skirt suit</w:t>
                      </w:r>
                    </w:p>
                    <w:p w:rsidR="0020136E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Dans ses bras = in her arms</w:t>
                      </w:r>
                    </w:p>
                    <w:p w:rsidR="0020136E" w:rsidRPr="00F3459D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3459D">
                        <w:rPr>
                          <w:rFonts w:ascii="Century Gothic" w:hAnsi="Century Gothic"/>
                          <w:sz w:val="18"/>
                          <w:szCs w:val="18"/>
                        </w:rPr>
                        <w:t>Parler = to speak</w:t>
                      </w:r>
                    </w:p>
                    <w:p w:rsidR="0020136E" w:rsidRPr="00EC34E8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 w:rsidRPr="00EC34E8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Tout(e) seul(e) = alone</w:t>
                      </w:r>
                    </w:p>
                    <w:p w:rsidR="0020136E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avoir l’air = to seem</w:t>
                      </w:r>
                    </w:p>
                    <w:p w:rsidR="0020136E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heureux/se – content(e) = happy</w:t>
                      </w:r>
                    </w:p>
                    <w:p w:rsidR="0020136E" w:rsidRPr="00F3459D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3459D">
                        <w:rPr>
                          <w:rFonts w:ascii="Century Gothic" w:hAnsi="Century Gothic"/>
                          <w:sz w:val="18"/>
                          <w:szCs w:val="18"/>
                        </w:rPr>
                        <w:t>tomber = to fall</w:t>
                      </w:r>
                    </w:p>
                    <w:p w:rsidR="0020136E" w:rsidRPr="00F3459D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3459D">
                        <w:rPr>
                          <w:rFonts w:ascii="Century Gothic" w:hAnsi="Century Gothic"/>
                          <w:sz w:val="18"/>
                          <w:szCs w:val="18"/>
                        </w:rPr>
                        <w:t>par terre = on the floor</w:t>
                      </w:r>
                    </w:p>
                    <w:p w:rsidR="0020136E" w:rsidRPr="00F3459D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3459D">
                        <w:rPr>
                          <w:rFonts w:ascii="Century Gothic" w:hAnsi="Century Gothic"/>
                          <w:sz w:val="18"/>
                          <w:szCs w:val="18"/>
                        </w:rPr>
                        <w:t>le femme = the woman</w:t>
                      </w:r>
                    </w:p>
                    <w:p w:rsidR="0020136E" w:rsidRPr="00F3459D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3459D"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courir = to run</w:t>
                      </w:r>
                    </w:p>
                    <w:p w:rsidR="0020136E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un préservatif = a condom</w:t>
                      </w:r>
                    </w:p>
                    <w:p w:rsidR="0020136E" w:rsidRPr="00DF5595" w:rsidRDefault="0020136E" w:rsidP="00C774C4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mettre = to put</w:t>
                      </w:r>
                    </w:p>
                  </w:txbxContent>
                </v:textbox>
              </v:shape>
            </w:pict>
          </mc:Fallback>
        </mc:AlternateContent>
      </w:r>
      <w:r w:rsidR="00FB4D89" w:rsidRPr="00FB4D89">
        <w:rPr>
          <w:rFonts w:ascii="Century Gothic" w:hAnsi="Century Gothic"/>
          <w:b/>
          <w:sz w:val="24"/>
          <w:szCs w:val="24"/>
          <w:u w:val="single"/>
          <w:lang w:val="fr-FR"/>
        </w:rPr>
        <w:t>Vrai ou faux? Si c’est faux, corrige les phrases.</w:t>
      </w:r>
    </w:p>
    <w:p w:rsidR="00FB4D89" w:rsidRPr="00C774C4" w:rsidRDefault="00FB4D89" w:rsidP="00FB4D89">
      <w:pPr>
        <w:pStyle w:val="ListParagraph"/>
        <w:spacing w:after="0" w:line="240" w:lineRule="auto"/>
        <w:rPr>
          <w:rFonts w:ascii="Century Gothic" w:hAnsi="Century Gothic"/>
          <w:b/>
          <w:i/>
          <w:sz w:val="24"/>
          <w:szCs w:val="24"/>
          <w:u w:val="single"/>
        </w:rPr>
      </w:pPr>
      <w:r w:rsidRPr="00C774C4">
        <w:rPr>
          <w:rFonts w:ascii="Century Gothic" w:hAnsi="Century Gothic"/>
          <w:b/>
          <w:i/>
          <w:sz w:val="24"/>
          <w:szCs w:val="24"/>
          <w:u w:val="single"/>
        </w:rPr>
        <w:t>True or false? If it is false, correct the sentences.</w:t>
      </w:r>
    </w:p>
    <w:p w:rsidR="00FB4D89" w:rsidRDefault="00FB4D89" w:rsidP="00CD5F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774C4" w:rsidRPr="00FB4D89" w:rsidRDefault="00C774C4" w:rsidP="00CD5FA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774C4" w:rsidRPr="00C774C4" w:rsidRDefault="00C774C4" w:rsidP="00C774C4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C774C4">
        <w:rPr>
          <w:rFonts w:ascii="Century Gothic" w:hAnsi="Century Gothic"/>
          <w:b/>
          <w:sz w:val="24"/>
          <w:szCs w:val="24"/>
          <w:u w:val="single"/>
          <w:lang w:val="fr-FR"/>
        </w:rPr>
        <w:t>On découvre le court-métrage.</w:t>
      </w:r>
    </w:p>
    <w:p w:rsidR="00C774C4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Exemple :</w:t>
      </w:r>
    </w:p>
    <w:p w:rsid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C774C4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1. L’actrice</w:t>
      </w:r>
      <w:r w:rsidR="00C774C4">
        <w:rPr>
          <w:rFonts w:ascii="Century Gothic" w:hAnsi="Century Gothic"/>
          <w:sz w:val="24"/>
          <w:szCs w:val="24"/>
          <w:lang w:val="fr-FR"/>
        </w:rPr>
        <w:t xml:space="preserve"> principal</w:t>
      </w:r>
      <w:r>
        <w:rPr>
          <w:rFonts w:ascii="Century Gothic" w:hAnsi="Century Gothic"/>
          <w:sz w:val="24"/>
          <w:szCs w:val="24"/>
          <w:lang w:val="fr-FR"/>
        </w:rPr>
        <w:t>e</w:t>
      </w:r>
      <w:r w:rsidR="00C774C4">
        <w:rPr>
          <w:rFonts w:ascii="Century Gothic" w:hAnsi="Century Gothic"/>
          <w:sz w:val="24"/>
          <w:szCs w:val="24"/>
          <w:lang w:val="fr-FR"/>
        </w:rPr>
        <w:t xml:space="preserve"> porte un tailleur rouge. =</w:t>
      </w:r>
      <w:r>
        <w:rPr>
          <w:rFonts w:ascii="Century Gothic" w:hAnsi="Century Gothic"/>
          <w:sz w:val="24"/>
          <w:szCs w:val="24"/>
          <w:lang w:val="fr-FR"/>
        </w:rPr>
        <w:t xml:space="preserve">  </w:t>
      </w:r>
      <w:r w:rsidRPr="000B5856">
        <w:rPr>
          <w:rFonts w:ascii="Century Gothic" w:hAnsi="Century Gothic"/>
          <w:b/>
          <w:sz w:val="24"/>
          <w:szCs w:val="24"/>
          <w:lang w:val="fr-FR"/>
        </w:rPr>
        <w:t>FAUX</w:t>
      </w:r>
    </w:p>
    <w:p w:rsid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L’actrice principale porte un tailleur </w:t>
      </w:r>
      <w:r w:rsidRPr="000B5856">
        <w:rPr>
          <w:rFonts w:ascii="Century Gothic" w:hAnsi="Century Gothic"/>
          <w:sz w:val="24"/>
          <w:szCs w:val="24"/>
          <w:u w:val="single"/>
          <w:lang w:val="fr-FR"/>
        </w:rPr>
        <w:t>GRIS</w:t>
      </w:r>
      <w:r>
        <w:rPr>
          <w:rFonts w:ascii="Century Gothic" w:hAnsi="Century Gothic"/>
          <w:sz w:val="24"/>
          <w:szCs w:val="24"/>
          <w:lang w:val="fr-FR"/>
        </w:rPr>
        <w:t>.</w:t>
      </w:r>
    </w:p>
    <w:p w:rsidR="00C774C4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2323A6" w:rsidRDefault="002323A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C774C4" w:rsidRPr="000B5856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2. </w:t>
      </w:r>
      <w:r w:rsidR="000B5856">
        <w:rPr>
          <w:rFonts w:ascii="Century Gothic" w:hAnsi="Century Gothic"/>
          <w:sz w:val="24"/>
          <w:szCs w:val="24"/>
          <w:lang w:val="fr-FR"/>
        </w:rPr>
        <w:t>Elle a dans ses bras une cage avec un hamster.</w:t>
      </w:r>
      <w:r>
        <w:rPr>
          <w:rFonts w:ascii="Century Gothic" w:hAnsi="Century Gothic"/>
          <w:sz w:val="24"/>
          <w:szCs w:val="24"/>
          <w:lang w:val="fr-FR"/>
        </w:rPr>
        <w:t xml:space="preserve"> =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0B5856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</w:p>
    <w:p w:rsidR="000B5856" w:rsidRPr="000B5856" w:rsidRDefault="00C774C4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3. </w:t>
      </w:r>
      <w:r w:rsidR="000B5856">
        <w:rPr>
          <w:rFonts w:ascii="Century Gothic" w:hAnsi="Century Gothic"/>
          <w:sz w:val="24"/>
          <w:szCs w:val="24"/>
          <w:lang w:val="fr-FR"/>
        </w:rPr>
        <w:t>Elle parle toute seule</w:t>
      </w:r>
      <w:r>
        <w:rPr>
          <w:rFonts w:ascii="Century Gothic" w:hAnsi="Century Gothic"/>
          <w:sz w:val="24"/>
          <w:szCs w:val="24"/>
          <w:lang w:val="fr-FR"/>
        </w:rPr>
        <w:t>. =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C774C4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4. </w:t>
      </w:r>
      <w:r w:rsidR="000B5856">
        <w:rPr>
          <w:rFonts w:ascii="Century Gothic" w:hAnsi="Century Gothic"/>
          <w:sz w:val="24"/>
          <w:szCs w:val="24"/>
          <w:lang w:val="fr-FR"/>
        </w:rPr>
        <w:t>La musique du film est de la musique rock</w:t>
      </w:r>
      <w:r>
        <w:rPr>
          <w:rFonts w:ascii="Century Gothic" w:hAnsi="Century Gothic"/>
          <w:sz w:val="24"/>
          <w:szCs w:val="24"/>
          <w:lang w:val="fr-FR"/>
        </w:rPr>
        <w:t xml:space="preserve">. </w:t>
      </w:r>
      <w:r w:rsidRPr="00C774C4">
        <w:rPr>
          <w:rFonts w:ascii="Century Gothic" w:hAnsi="Century Gothic"/>
          <w:sz w:val="24"/>
          <w:szCs w:val="24"/>
          <w:lang w:val="fr-FR"/>
        </w:rPr>
        <w:t>=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C774C4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C774C4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5. </w:t>
      </w:r>
      <w:r w:rsidR="000B5856">
        <w:rPr>
          <w:rFonts w:ascii="Century Gothic" w:hAnsi="Century Gothic"/>
          <w:sz w:val="24"/>
          <w:szCs w:val="24"/>
          <w:lang w:val="fr-FR"/>
        </w:rPr>
        <w:t>Il y</w:t>
      </w:r>
      <w:r w:rsidR="009F588E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B5856">
        <w:rPr>
          <w:rFonts w:ascii="Century Gothic" w:hAnsi="Century Gothic"/>
          <w:sz w:val="24"/>
          <w:szCs w:val="24"/>
          <w:lang w:val="fr-FR"/>
        </w:rPr>
        <w:t>a beaucoup de voitures</w:t>
      </w:r>
      <w:r>
        <w:rPr>
          <w:rFonts w:ascii="Century Gothic" w:hAnsi="Century Gothic"/>
          <w:sz w:val="24"/>
          <w:szCs w:val="24"/>
          <w:lang w:val="fr-FR"/>
        </w:rPr>
        <w:t>.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= 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C774C4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6. </w:t>
      </w:r>
      <w:r w:rsidR="000B5856">
        <w:rPr>
          <w:rFonts w:ascii="Century Gothic" w:hAnsi="Century Gothic"/>
          <w:sz w:val="24"/>
          <w:szCs w:val="24"/>
          <w:lang w:val="fr-FR"/>
        </w:rPr>
        <w:t>Elle a l’air heureuse / contente.</w:t>
      </w:r>
      <w:r>
        <w:rPr>
          <w:rFonts w:ascii="Century Gothic" w:hAnsi="Century Gothic"/>
          <w:sz w:val="24"/>
          <w:szCs w:val="24"/>
          <w:lang w:val="fr-FR"/>
        </w:rPr>
        <w:t xml:space="preserve"> =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C774C4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7. </w:t>
      </w:r>
      <w:r w:rsidR="000B5856">
        <w:rPr>
          <w:rFonts w:ascii="Century Gothic" w:hAnsi="Century Gothic"/>
          <w:sz w:val="24"/>
          <w:szCs w:val="24"/>
          <w:lang w:val="fr-FR"/>
        </w:rPr>
        <w:t>L’aquarium tombe par terre sur la route</w:t>
      </w:r>
      <w:r>
        <w:rPr>
          <w:rFonts w:ascii="Century Gothic" w:hAnsi="Century Gothic"/>
          <w:sz w:val="24"/>
          <w:szCs w:val="24"/>
          <w:lang w:val="fr-FR"/>
        </w:rPr>
        <w:t>.</w:t>
      </w:r>
      <w:r w:rsidRPr="00C2441E">
        <w:rPr>
          <w:rFonts w:ascii="Century Gothic" w:hAnsi="Century Gothic"/>
          <w:sz w:val="24"/>
          <w:szCs w:val="24"/>
          <w:lang w:val="fr-FR"/>
        </w:rPr>
        <w:t xml:space="preserve"> =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C2441E" w:rsidRDefault="00C774C4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C774C4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8. </w:t>
      </w:r>
      <w:r w:rsidR="000B5856">
        <w:rPr>
          <w:rFonts w:ascii="Century Gothic" w:hAnsi="Century Gothic"/>
          <w:sz w:val="24"/>
          <w:szCs w:val="24"/>
          <w:lang w:val="fr-FR"/>
        </w:rPr>
        <w:t>Le femme est très calme</w:t>
      </w:r>
      <w:r>
        <w:rPr>
          <w:rFonts w:ascii="Century Gothic" w:hAnsi="Century Gothic"/>
          <w:sz w:val="24"/>
          <w:szCs w:val="24"/>
          <w:lang w:val="fr-FR"/>
        </w:rPr>
        <w:t>.</w:t>
      </w:r>
      <w:r w:rsidR="000B5856">
        <w:rPr>
          <w:rFonts w:ascii="Century Gothic" w:hAnsi="Century Gothic"/>
          <w:sz w:val="24"/>
          <w:szCs w:val="24"/>
          <w:lang w:val="fr-FR"/>
        </w:rPr>
        <w:t xml:space="preserve"> =  </w:t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  <w:r w:rsidR="000B5856"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C774C4" w:rsidRP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0B5856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9. Elle court avec le poisson dans une boulangerie. = 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0B5856" w:rsidRDefault="000B5856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0B5856" w:rsidRDefault="000B5856" w:rsidP="00C774C4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B5856" w:rsidRPr="000B5856" w:rsidRDefault="000B5856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10. La musique change quand elle court pour accentuer le stress. =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0B5856" w:rsidRDefault="000B5856" w:rsidP="000B58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</w:p>
    <w:p w:rsidR="002323A6" w:rsidRDefault="002323A6" w:rsidP="00CD5FA6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5236D" w:rsidRDefault="0005236D" w:rsidP="00CD5FA6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05236D" w:rsidRPr="000B5856" w:rsidRDefault="0005236D" w:rsidP="00CD5FA6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CD5FA6" w:rsidRPr="00FB4D89" w:rsidRDefault="00FB4D89" w:rsidP="00FB4D8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B4D89">
        <w:rPr>
          <w:rFonts w:ascii="Century Gothic" w:hAnsi="Century Gothic"/>
          <w:b/>
          <w:sz w:val="24"/>
          <w:szCs w:val="24"/>
          <w:u w:val="single"/>
        </w:rPr>
        <w:lastRenderedPageBreak/>
        <w:t>Remplis les trous</w:t>
      </w:r>
      <w:r w:rsidRPr="00FB4D89">
        <w:rPr>
          <w:rFonts w:ascii="Century Gothic" w:hAnsi="Century Gothic"/>
          <w:b/>
          <w:sz w:val="24"/>
          <w:szCs w:val="24"/>
        </w:rPr>
        <w:t xml:space="preserve"> / </w:t>
      </w:r>
      <w:r w:rsidRPr="00FB4D89">
        <w:rPr>
          <w:rFonts w:ascii="Century Gothic" w:hAnsi="Century Gothic"/>
          <w:b/>
          <w:i/>
          <w:sz w:val="24"/>
          <w:szCs w:val="24"/>
        </w:rPr>
        <w:t>fill in the gaps</w:t>
      </w:r>
    </w:p>
    <w:p w:rsidR="00CD5FA6" w:rsidRPr="00FB4D89" w:rsidRDefault="00CD5FA6" w:rsidP="00CD5FA6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CD5FA6" w:rsidRDefault="00CD5FA6" w:rsidP="00CD5FA6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156855">
        <w:rPr>
          <w:rFonts w:ascii="Century Gothic" w:hAnsi="Century Gothic"/>
          <w:sz w:val="24"/>
          <w:szCs w:val="24"/>
          <w:lang w:val="fr-FR"/>
        </w:rPr>
        <w:t xml:space="preserve">Une femme marche dans la rue. </w:t>
      </w:r>
      <w:r>
        <w:rPr>
          <w:rFonts w:ascii="Century Gothic" w:hAnsi="Century Gothic"/>
          <w:sz w:val="24"/>
          <w:szCs w:val="24"/>
          <w:lang w:val="fr-FR"/>
        </w:rPr>
        <w:t xml:space="preserve">Elle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toute seule et a l’air assez triste. Elle porte un long manteau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et elle a les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châtains mi-longs. La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se passe à Paris et il y a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de gens. Dans ses bras, elle a un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avec un petit poisson rouge à l’intérieur. Soudain, la femme se fait bousculée et elle perd son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>.</w:t>
      </w:r>
    </w:p>
    <w:p w:rsidR="00CD5FA6" w:rsidRDefault="00CD5FA6" w:rsidP="00CD5FA6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 xml:space="preserve">Par conséquent, elle lâche l’aquarium qui se casse en mille morceaux et le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se retrouve par terre…</w:t>
      </w:r>
    </w:p>
    <w:p w:rsidR="00CD5FA6" w:rsidRDefault="00CD5FA6" w:rsidP="00CD5FA6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850752" behindDoc="0" locked="0" layoutInCell="1" allowOverlap="1" wp14:anchorId="482BDF22" wp14:editId="561C03A7">
            <wp:simplePos x="0" y="0"/>
            <wp:positionH relativeFrom="column">
              <wp:posOffset>5457825</wp:posOffset>
            </wp:positionH>
            <wp:positionV relativeFrom="paragraph">
              <wp:posOffset>519430</wp:posOffset>
            </wp:positionV>
            <wp:extent cx="504825" cy="704850"/>
            <wp:effectExtent l="19050" t="0" r="9525" b="0"/>
            <wp:wrapNone/>
            <wp:docPr id="21" name="Picture 7" descr="C:\Users\Muriel\AppData\Local\Microsoft\Windows\Temporary Internet Files\Content.IE5\Y03K2HT1\MCj04418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iel\AppData\Local\Microsoft\Windows\Temporary Internet Files\Content.IE5\Y03K2HT1\MCj0441880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  <w:lang w:val="fr-FR"/>
        </w:rPr>
        <w:t>La femme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, et regarde autour d’elle. Elle voit alors une pharmacie et y court avec le poisson </w:t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u w:val="single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 xml:space="preserve"> dans les mains. Elle arrive dans la pharmacie, et elle demande…</w:t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CD5FA6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rouge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>aquarium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>parle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 xml:space="preserve">    équilibre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>beaucoup</w:t>
      </w:r>
    </w:p>
    <w:p w:rsidR="00CD5FA6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beige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>cheveux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>poisson</w:t>
      </w:r>
      <w:r>
        <w:rPr>
          <w:rFonts w:ascii="Century Gothic" w:hAnsi="Century Gothic"/>
          <w:sz w:val="24"/>
          <w:szCs w:val="24"/>
          <w:lang w:val="fr-FR"/>
        </w:rPr>
        <w:tab/>
        <w:t xml:space="preserve">    panique</w:t>
      </w:r>
      <w:r>
        <w:rPr>
          <w:rFonts w:ascii="Century Gothic" w:hAnsi="Century Gothic"/>
          <w:sz w:val="24"/>
          <w:szCs w:val="24"/>
          <w:lang w:val="fr-FR"/>
        </w:rPr>
        <w:tab/>
      </w:r>
      <w:r>
        <w:rPr>
          <w:rFonts w:ascii="Century Gothic" w:hAnsi="Century Gothic"/>
          <w:sz w:val="24"/>
          <w:szCs w:val="24"/>
          <w:lang w:val="fr-FR"/>
        </w:rPr>
        <w:tab/>
        <w:t>scène</w:t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FB4D89" w:rsidRDefault="002323A6" w:rsidP="00FB4D89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BC4F184" wp14:editId="1D72123F">
                <wp:simplePos x="0" y="0"/>
                <wp:positionH relativeFrom="column">
                  <wp:posOffset>4533900</wp:posOffset>
                </wp:positionH>
                <wp:positionV relativeFrom="paragraph">
                  <wp:posOffset>48260</wp:posOffset>
                </wp:positionV>
                <wp:extent cx="504825" cy="419100"/>
                <wp:effectExtent l="28575" t="19050" r="28575" b="19050"/>
                <wp:wrapNone/>
                <wp:docPr id="1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style="position:absolute;margin-left:357pt;margin-top:3.8pt;width:39.75pt;height:3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" path="m1,160082r192826,1l252413,r59585,160083l504824,160082,348824,259017r59588,160082l252413,320162,96413,419099,156001,259017,1,160082xe" fillcolor="yellow">
                <v:stroke joinstyle="miter"/>
                <v:path o:connecttype="custom" o:connectlocs="1,160082;192827,160083;252413,0;311998,160083;504824,160082;348824,259017;408412,419099;252413,320162;96413,419099;156001,259017;1,160082" o:connectangles="0,0,0,0,0,0,0,0,0,0,0"/>
              </v:shape>
            </w:pict>
          </mc:Fallback>
        </mc:AlternateContent>
      </w:r>
      <w:r w:rsidR="00FB4D89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EXTRA CHALLENGE : </w:t>
      </w:r>
    </w:p>
    <w:p w:rsidR="00FB4D89" w:rsidRPr="00FB4D89" w:rsidRDefault="00FB4D89" w:rsidP="00FB4D89">
      <w:pPr>
        <w:spacing w:after="0" w:line="240" w:lineRule="auto"/>
        <w:jc w:val="both"/>
        <w:rPr>
          <w:rFonts w:ascii="Century Gothic" w:hAnsi="Century Gothic"/>
          <w:b/>
          <w:sz w:val="18"/>
          <w:szCs w:val="24"/>
          <w:u w:val="single"/>
          <w:lang w:val="fr-FR"/>
        </w:rPr>
      </w:pPr>
    </w:p>
    <w:p w:rsidR="00FB4D89" w:rsidRDefault="00CD5FA6" w:rsidP="00FB4D89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FB4D89">
        <w:rPr>
          <w:rFonts w:ascii="Century Gothic" w:hAnsi="Century Gothic"/>
          <w:b/>
          <w:sz w:val="24"/>
          <w:szCs w:val="24"/>
          <w:u w:val="single"/>
          <w:lang w:val="fr-FR"/>
        </w:rPr>
        <w:t>Creative writing :</w:t>
      </w:r>
      <w:r w:rsidRPr="00FB4D89">
        <w:rPr>
          <w:rFonts w:ascii="Century Gothic" w:hAnsi="Century Gothic"/>
          <w:sz w:val="24"/>
          <w:szCs w:val="24"/>
          <w:lang w:val="fr-FR"/>
        </w:rPr>
        <w:t xml:space="preserve"> en français, écris la suite de l’histoire…</w:t>
      </w:r>
    </w:p>
    <w:p w:rsidR="00FB4D89" w:rsidRPr="00FB4D89" w:rsidRDefault="00FB4D89" w:rsidP="00FB4D89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FB4D89">
        <w:rPr>
          <w:rFonts w:ascii="Century Gothic" w:hAnsi="Century Gothic"/>
          <w:b/>
          <w:i/>
          <w:sz w:val="24"/>
          <w:szCs w:val="24"/>
        </w:rPr>
        <w:t>In French, try to write how the story continues...</w:t>
      </w:r>
    </w:p>
    <w:p w:rsidR="00CD5FA6" w:rsidRPr="00FB4D89" w:rsidRDefault="00CD5FA6" w:rsidP="00CD5FA6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14"/>
          <w:szCs w:val="24"/>
          <w:u w:val="single"/>
        </w:rPr>
      </w:pPr>
    </w:p>
    <w:p w:rsidR="00CD5FA6" w:rsidRPr="00FB4D89" w:rsidRDefault="00CD5FA6" w:rsidP="00CD5FA6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637000">
        <w:rPr>
          <w:rFonts w:ascii="Century Gothic" w:hAnsi="Century Gothic"/>
          <w:i/>
          <w:sz w:val="24"/>
          <w:szCs w:val="24"/>
        </w:rPr>
        <w:t>What do you think she is asking for in the pharmacy and what is going to happen?</w:t>
      </w:r>
    </w:p>
    <w:p w:rsidR="00FB4D89" w:rsidRDefault="00FB4D89" w:rsidP="00CD5FA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D5FA6" w:rsidRPr="00F90FF1" w:rsidRDefault="00CD5FA6" w:rsidP="00CD5FA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637000">
        <w:rPr>
          <w:rFonts w:ascii="Century Gothic" w:hAnsi="Century Gothic"/>
          <w:b/>
          <w:sz w:val="24"/>
          <w:szCs w:val="24"/>
        </w:rPr>
        <w:t xml:space="preserve">Elle demande...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 w:rsidRPr="00F90FF1"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D5FA6" w:rsidRPr="00637000" w:rsidRDefault="00CD5FA6" w:rsidP="00CD5FA6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D5FA6" w:rsidRPr="009125EB" w:rsidRDefault="00CD5FA6" w:rsidP="009125E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D5FA6" w:rsidRDefault="00CD5FA6" w:rsidP="00FB4D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637000">
        <w:rPr>
          <w:rFonts w:ascii="Century Gothic" w:hAnsi="Century Gothic"/>
          <w:b/>
          <w:sz w:val="24"/>
          <w:szCs w:val="24"/>
          <w:u w:val="single"/>
          <w:lang w:val="fr-FR"/>
        </w:rPr>
        <w:lastRenderedPageBreak/>
        <w:t>C’est quoi le sujet du court-métrage ?</w:t>
      </w:r>
    </w:p>
    <w:p w:rsidR="00CD5FA6" w:rsidRPr="00637000" w:rsidRDefault="00CD5FA6" w:rsidP="00CD5FA6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90FF1">
        <w:rPr>
          <w:rFonts w:ascii="Century Gothic" w:hAnsi="Century Gothic"/>
          <w:sz w:val="24"/>
          <w:szCs w:val="24"/>
        </w:rPr>
        <w:t>Circle the most appropriate answer for you and explain your choice</w:t>
      </w:r>
      <w:r>
        <w:rPr>
          <w:rFonts w:ascii="Century Gothic" w:hAnsi="Century Gothic"/>
          <w:sz w:val="24"/>
          <w:szCs w:val="24"/>
        </w:rPr>
        <w:t>.</w:t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074ABD" w:rsidRDefault="00CD5FA6" w:rsidP="00CD5FA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074ABD">
        <w:rPr>
          <w:rFonts w:ascii="Century Gothic" w:hAnsi="Century Gothic"/>
          <w:b/>
          <w:sz w:val="24"/>
          <w:szCs w:val="24"/>
          <w:lang w:val="fr-FR"/>
        </w:rPr>
        <w:t>Les différents sujets possibles pour le court-métrage</w:t>
      </w:r>
      <w:r>
        <w:rPr>
          <w:rFonts w:ascii="Century Gothic" w:hAnsi="Century Gothic"/>
          <w:b/>
          <w:sz w:val="24"/>
          <w:szCs w:val="24"/>
          <w:lang w:val="fr-FR"/>
        </w:rPr>
        <w:t> :</w:t>
      </w:r>
    </w:p>
    <w:p w:rsidR="00CD5FA6" w:rsidRPr="00F90FF1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851776" behindDoc="0" locked="0" layoutInCell="1" allowOverlap="1" wp14:anchorId="3C32C4B1" wp14:editId="02B090EC">
            <wp:simplePos x="0" y="0"/>
            <wp:positionH relativeFrom="column">
              <wp:posOffset>3819525</wp:posOffset>
            </wp:positionH>
            <wp:positionV relativeFrom="paragraph">
              <wp:posOffset>81280</wp:posOffset>
            </wp:positionV>
            <wp:extent cx="2019300" cy="600075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A6" w:rsidRDefault="002323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AB46050" wp14:editId="04DFA7D9">
                <wp:simplePos x="0" y="0"/>
                <wp:positionH relativeFrom="column">
                  <wp:posOffset>593766</wp:posOffset>
                </wp:positionH>
                <wp:positionV relativeFrom="paragraph">
                  <wp:posOffset>600511</wp:posOffset>
                </wp:positionV>
                <wp:extent cx="2009775" cy="1009403"/>
                <wp:effectExtent l="495300" t="0" r="28575" b="38735"/>
                <wp:wrapNone/>
                <wp:docPr id="10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09403"/>
                        </a:xfrm>
                        <a:prstGeom prst="cloudCallout">
                          <a:avLst>
                            <a:gd name="adj1" fmla="val -72782"/>
                            <a:gd name="adj2" fmla="val 157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36E" w:rsidRPr="001F5F41" w:rsidRDefault="0020136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5F41">
                              <w:rPr>
                                <w:rFonts w:ascii="Comic Sans MS" w:hAnsi="Comic Sans MS"/>
                                <w:sz w:val="28"/>
                              </w:rPr>
                              <w:t>La protection sexuelle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05" o:spid="_x0000_s1027" type="#_x0000_t106" style="position:absolute;left:0;text-align:left;margin-left:46.75pt;margin-top:47.3pt;width:158.25pt;height:79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" adj="-4921,14210" strokeweight="1.5pt">
                <v:textbox>
                  <w:txbxContent>
                    <w:p w:rsidR="0020136E" w:rsidRPr="001F5F41" w:rsidRDefault="0020136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5F41">
                        <w:rPr>
                          <w:rFonts w:ascii="Comic Sans MS" w:hAnsi="Comic Sans MS"/>
                          <w:sz w:val="28"/>
                        </w:rPr>
                        <w:t>La protection sexuelle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336DE97" wp14:editId="3B060785">
                <wp:simplePos x="0" y="0"/>
                <wp:positionH relativeFrom="column">
                  <wp:posOffset>3105150</wp:posOffset>
                </wp:positionH>
                <wp:positionV relativeFrom="paragraph">
                  <wp:posOffset>599440</wp:posOffset>
                </wp:positionV>
                <wp:extent cx="1847850" cy="828675"/>
                <wp:effectExtent l="19050" t="171450" r="38100" b="47625"/>
                <wp:wrapNone/>
                <wp:docPr id="1111" name="Cloud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828675"/>
                        </a:xfrm>
                        <a:prstGeom prst="cloudCallout">
                          <a:avLst>
                            <a:gd name="adj1" fmla="val 38176"/>
                            <a:gd name="adj2" fmla="val -668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6E" w:rsidRDefault="0020136E" w:rsidP="00DA51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La folie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3" o:spid="_x0000_s1028" type="#_x0000_t106" style="position:absolute;left:0;text-align:left;margin-left:244.5pt;margin-top:47.2pt;width:145.5pt;height:6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" adj="19046,-3642" fillcolor="white [3201]" strokecolor="black [3200]" strokeweight="2pt">
                <v:path arrowok="t"/>
                <v:textbox>
                  <w:txbxContent>
                    <w:p w:rsidR="0020136E" w:rsidRDefault="0020136E" w:rsidP="00DA51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La folie</w:t>
                      </w:r>
                    </w:p>
                  </w:txbxContent>
                </v:textbox>
              </v:shape>
            </w:pict>
          </mc:Fallback>
        </mc:AlternateContent>
      </w:r>
      <w:r w:rsidR="00CD5FA6" w:rsidRPr="00F90FF1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15B49C9" wp14:editId="562AA75E">
            <wp:extent cx="1973268" cy="732321"/>
            <wp:effectExtent l="19050" t="0" r="7932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67" cy="7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5FA6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D63AB06" wp14:editId="33A4D1E8">
            <wp:extent cx="1886080" cy="733425"/>
            <wp:effectExtent l="1905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34" cy="73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</w:p>
    <w:p w:rsidR="001F5F41" w:rsidRDefault="001F5F41" w:rsidP="00CD5FA6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</w:p>
    <w:p w:rsidR="001F5F41" w:rsidRDefault="001F5F41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1F5F41" w:rsidRDefault="002323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158B1F" wp14:editId="3686F5EF">
                <wp:simplePos x="0" y="0"/>
                <wp:positionH relativeFrom="column">
                  <wp:posOffset>5181600</wp:posOffset>
                </wp:positionH>
                <wp:positionV relativeFrom="paragraph">
                  <wp:posOffset>7620</wp:posOffset>
                </wp:positionV>
                <wp:extent cx="361950" cy="285750"/>
                <wp:effectExtent l="38100" t="19050" r="38100" b="38100"/>
                <wp:wrapNone/>
                <wp:docPr id="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style="position:absolute;margin-left:408pt;margin-top:.6pt;width:28.5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" path="m,109147r138253,l180975,r42722,109147l361950,109147,250100,176602r42723,109147l180975,218292,69127,285749,111850,176602,,109147xe" fillcolor="yellow">
                <v:stroke joinstyle="miter"/>
                <v:path o:connecttype="custom" o:connectlocs="0,109147;138253,109147;180975,0;223697,109147;361950,109147;250100,176602;292823,285749;180975,218292;69127,285749;111850,176602;0,109147" o:connectangles="0,0,0,0,0,0,0,0,0,0,0"/>
              </v:shape>
            </w:pict>
          </mc:Fallback>
        </mc:AlternateContent>
      </w:r>
    </w:p>
    <w:p w:rsidR="00CD5FA6" w:rsidRPr="00074ABD" w:rsidRDefault="009F588E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p</w:t>
      </w:r>
      <w:r w:rsidR="00CD5FA6">
        <w:rPr>
          <w:rFonts w:ascii="Century Gothic" w:hAnsi="Century Gothic"/>
          <w:sz w:val="24"/>
          <w:szCs w:val="24"/>
          <w:lang w:val="fr-FR"/>
        </w:rPr>
        <w:t xml:space="preserve">arce que … </w:t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="00CD5FA6"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CD5FA6" w:rsidRPr="00057D1C" w:rsidRDefault="00CD5FA6" w:rsidP="00FB4D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057D1C">
        <w:rPr>
          <w:rFonts w:ascii="Century Gothic" w:hAnsi="Century Gothic"/>
          <w:b/>
          <w:sz w:val="24"/>
          <w:szCs w:val="24"/>
          <w:u w:val="single"/>
          <w:lang w:val="fr-FR"/>
        </w:rPr>
        <w:t>Qu’est-ce que c’est en anglais ‘un p</w:t>
      </w:r>
      <w:r>
        <w:rPr>
          <w:rFonts w:ascii="Century Gothic" w:hAnsi="Century Gothic"/>
          <w:b/>
          <w:sz w:val="24"/>
          <w:szCs w:val="24"/>
          <w:u w:val="single"/>
          <w:lang w:val="fr-FR"/>
        </w:rPr>
        <w:t>réservatif peut sauver une vie</w:t>
      </w:r>
      <w:r w:rsidRPr="00057D1C">
        <w:rPr>
          <w:rFonts w:ascii="Century Gothic" w:hAnsi="Century Gothic"/>
          <w:b/>
          <w:sz w:val="24"/>
          <w:szCs w:val="24"/>
          <w:u w:val="single"/>
          <w:lang w:val="fr-FR"/>
        </w:rPr>
        <w:t>’</w:t>
      </w:r>
      <w:r>
        <w:rPr>
          <w:rFonts w:ascii="Century Gothic" w:hAnsi="Century Gothic"/>
          <w:b/>
          <w:sz w:val="24"/>
          <w:szCs w:val="24"/>
          <w:u w:val="single"/>
          <w:lang w:val="fr-FR"/>
        </w:rPr>
        <w:t> ?</w:t>
      </w:r>
    </w:p>
    <w:p w:rsidR="00CD5FA6" w:rsidRPr="00074ABD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Pr="00057D1C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  <w:r w:rsidRPr="00074ABD"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2323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95AB36" wp14:editId="72D62B34">
                <wp:simplePos x="0" y="0"/>
                <wp:positionH relativeFrom="column">
                  <wp:posOffset>4333875</wp:posOffset>
                </wp:positionH>
                <wp:positionV relativeFrom="paragraph">
                  <wp:posOffset>62865</wp:posOffset>
                </wp:positionV>
                <wp:extent cx="1609725" cy="2399030"/>
                <wp:effectExtent l="0" t="0" r="28575" b="2032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36E" w:rsidRPr="00140651" w:rsidRDefault="0020136E" w:rsidP="00CD5FA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140651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Exemples d’adjectifs:</w:t>
                            </w:r>
                          </w:p>
                          <w:p w:rsidR="0020136E" w:rsidRPr="00057D1C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  <w:r w:rsidRPr="00057D1C">
                              <w:rPr>
                                <w:sz w:val="24"/>
                                <w:szCs w:val="24"/>
                                <w:lang w:val="fr-FR"/>
                              </w:rPr>
                              <w:t>izarre</w:t>
                            </w:r>
                          </w:p>
                          <w:p w:rsidR="0020136E" w:rsidRPr="00057D1C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057D1C">
                              <w:rPr>
                                <w:sz w:val="24"/>
                                <w:szCs w:val="24"/>
                                <w:lang w:val="fr-FR"/>
                              </w:rPr>
                              <w:t>ntéressant</w:t>
                            </w:r>
                          </w:p>
                          <w:p w:rsidR="0020136E" w:rsidRPr="00057D1C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057D1C">
                              <w:rPr>
                                <w:sz w:val="24"/>
                                <w:szCs w:val="24"/>
                                <w:lang w:val="fr-FR"/>
                              </w:rPr>
                              <w:t>houette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divertissant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génial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marrant / amusant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stupide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ennuyeux / barbant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nul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inutile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embarrassant, etc…</w:t>
                            </w:r>
                          </w:p>
                          <w:p w:rsidR="0020136E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0136E" w:rsidRPr="00057D1C" w:rsidRDefault="0020136E" w:rsidP="00CD5F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341.25pt;margin-top:4.95pt;width:126.75pt;height:188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">
                <v:textbox>
                  <w:txbxContent>
                    <w:p w:rsidR="0020136E" w:rsidRPr="00140651" w:rsidRDefault="0020136E" w:rsidP="00CD5FA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140651">
                        <w:rPr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  <w:t>Exemples d’adjectifs:</w:t>
                      </w:r>
                    </w:p>
                    <w:p w:rsidR="0020136E" w:rsidRPr="00057D1C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b</w:t>
                      </w:r>
                      <w:r w:rsidRPr="00057D1C">
                        <w:rPr>
                          <w:sz w:val="24"/>
                          <w:szCs w:val="24"/>
                          <w:lang w:val="fr-FR"/>
                        </w:rPr>
                        <w:t>izarre</w:t>
                      </w:r>
                    </w:p>
                    <w:p w:rsidR="0020136E" w:rsidRPr="00057D1C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057D1C">
                        <w:rPr>
                          <w:sz w:val="24"/>
                          <w:szCs w:val="24"/>
                          <w:lang w:val="fr-FR"/>
                        </w:rPr>
                        <w:t>ntéressant</w:t>
                      </w:r>
                    </w:p>
                    <w:p w:rsidR="0020136E" w:rsidRPr="00057D1C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057D1C">
                        <w:rPr>
                          <w:sz w:val="24"/>
                          <w:szCs w:val="24"/>
                          <w:lang w:val="fr-FR"/>
                        </w:rPr>
                        <w:t>houette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divertissant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génial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marrant / amusant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stupide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ennuyeux / barbant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nul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inutile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embarrassant, etc…</w:t>
                      </w:r>
                    </w:p>
                    <w:p w:rsidR="0020136E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20136E" w:rsidRPr="00057D1C" w:rsidRDefault="0020136E" w:rsidP="00CD5FA6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FA6" w:rsidRPr="00057D1C" w:rsidRDefault="00CD5FA6" w:rsidP="00FB4D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057D1C">
        <w:rPr>
          <w:rFonts w:ascii="Century Gothic" w:hAnsi="Century Gothic"/>
          <w:b/>
          <w:sz w:val="24"/>
          <w:szCs w:val="24"/>
          <w:u w:val="single"/>
          <w:lang w:val="fr-FR"/>
        </w:rPr>
        <w:t>Qu’est-ce que tu penses du court-métrage ?</w:t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noProof/>
          <w:sz w:val="28"/>
          <w:szCs w:val="28"/>
          <w:u w:val="single"/>
        </w:rPr>
        <w:drawing>
          <wp:anchor distT="0" distB="0" distL="114300" distR="114300" simplePos="0" relativeHeight="251854848" behindDoc="0" locked="0" layoutInCell="1" allowOverlap="1" wp14:anchorId="1D445C02" wp14:editId="628A84C7">
            <wp:simplePos x="0" y="0"/>
            <wp:positionH relativeFrom="column">
              <wp:posOffset>5334000</wp:posOffset>
            </wp:positionH>
            <wp:positionV relativeFrom="paragraph">
              <wp:posOffset>30480</wp:posOffset>
            </wp:positionV>
            <wp:extent cx="504825" cy="704850"/>
            <wp:effectExtent l="19050" t="0" r="9525" b="0"/>
            <wp:wrapNone/>
            <wp:docPr id="30" name="Picture 7" descr="C:\Users\Muriel\AppData\Local\Microsoft\Windows\Temporary Internet Files\Content.IE5\Y03K2HT1\MCj04418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iel\AppData\Local\Microsoft\Windows\Temporary Internet Files\Content.IE5\Y03K2HT1\MCj0441880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  <w:r>
        <w:rPr>
          <w:rFonts w:ascii="Century Gothic" w:hAnsi="Century Gothic"/>
          <w:sz w:val="28"/>
          <w:szCs w:val="28"/>
          <w:u w:val="single"/>
          <w:lang w:val="fr-FR"/>
        </w:rPr>
        <w:tab/>
      </w:r>
    </w:p>
    <w:p w:rsidR="00CD5FA6" w:rsidRPr="00074ABD" w:rsidRDefault="00CD5FA6" w:rsidP="00CD5FA6">
      <w:pPr>
        <w:spacing w:after="0" w:line="240" w:lineRule="auto"/>
        <w:jc w:val="both"/>
        <w:rPr>
          <w:rFonts w:ascii="Century Gothic" w:hAnsi="Century Gothic"/>
          <w:sz w:val="28"/>
          <w:szCs w:val="28"/>
          <w:u w:val="single"/>
          <w:lang w:val="fr-FR"/>
        </w:rPr>
      </w:pPr>
    </w:p>
    <w:p w:rsidR="00CD5FA6" w:rsidRPr="00057D1C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  <w:lang w:val="fr-FR"/>
        </w:rPr>
      </w:pPr>
      <w:r>
        <w:rPr>
          <w:rFonts w:ascii="Century Gothic" w:hAnsi="Century Gothic"/>
          <w:noProof/>
          <w:sz w:val="24"/>
          <w:szCs w:val="24"/>
          <w:u w:val="single"/>
        </w:rPr>
        <w:drawing>
          <wp:anchor distT="0" distB="0" distL="114300" distR="114300" simplePos="0" relativeHeight="251857920" behindDoc="0" locked="0" layoutInCell="1" allowOverlap="1" wp14:anchorId="7714AE24" wp14:editId="6F6991D6">
            <wp:simplePos x="0" y="0"/>
            <wp:positionH relativeFrom="column">
              <wp:posOffset>4524499</wp:posOffset>
            </wp:positionH>
            <wp:positionV relativeFrom="paragraph">
              <wp:posOffset>20724</wp:posOffset>
            </wp:positionV>
            <wp:extent cx="1377537" cy="795647"/>
            <wp:effectExtent l="0" t="0" r="0" b="0"/>
            <wp:wrapNone/>
            <wp:docPr id="224" name="Picture 5" descr="C:\Users\Muriel\AppData\Local\Microsoft\Windows\Temporary Internet Files\Content.IE5\RR3AATKX\MC9004396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riel\AppData\Local\Microsoft\Windows\Temporary Internet Files\Content.IE5\RR3AATKX\MC90043961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5FA6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CD5FA6" w:rsidRPr="00440B8B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rFonts w:ascii="Century Gothic" w:hAnsi="Century Gothic"/>
          <w:b/>
          <w:sz w:val="24"/>
          <w:szCs w:val="24"/>
          <w:u w:val="single"/>
          <w:lang w:val="fr-FR"/>
        </w:rPr>
        <w:t>ACTIVITÉ EN GROUPE :</w:t>
      </w:r>
      <w:r>
        <w:rPr>
          <w:rFonts w:ascii="Century Gothic" w:hAnsi="Century Gothic"/>
          <w:b/>
          <w:sz w:val="24"/>
          <w:szCs w:val="24"/>
          <w:lang w:val="fr-FR"/>
        </w:rPr>
        <w:t xml:space="preserve">   une campagne contre le tabac !</w:t>
      </w:r>
    </w:p>
    <w:p w:rsidR="00CD5FA6" w:rsidRPr="00140651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</w:p>
    <w:p w:rsidR="00CD5FA6" w:rsidRPr="000F3936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using the short film as an example, write a scenario of an advert against smoking with a catchy slogan for the end!</w:t>
      </w:r>
    </w:p>
    <w:p w:rsidR="00CD5FA6" w:rsidRPr="00074ABD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story board on the next page to write your scenario (draw roughly your scenes and write short sentences describing them).</w:t>
      </w:r>
    </w:p>
    <w:p w:rsidR="00CD5FA6" w:rsidRPr="00074ABD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3786C" w:rsidRPr="00F3459D" w:rsidRDefault="00F3786C" w:rsidP="00CD5FA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CD5FA6" w:rsidRPr="00140651" w:rsidRDefault="00CD5FA6" w:rsidP="00CD5FA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140651">
        <w:rPr>
          <w:rFonts w:ascii="Century Gothic" w:hAnsi="Century Gothic"/>
          <w:b/>
          <w:sz w:val="24"/>
          <w:szCs w:val="24"/>
          <w:u w:val="single"/>
          <w:lang w:val="fr-FR"/>
        </w:rPr>
        <w:lastRenderedPageBreak/>
        <w:t>UNE PUBLICITÉ CONTRE LE TABAGISME – UN SCÉNARIO</w:t>
      </w: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825"/>
      </w:tblGrid>
      <w:tr w:rsidR="00CD5FA6" w:rsidRPr="00EC34E8" w:rsidTr="00CD5FA6">
        <w:tc>
          <w:tcPr>
            <w:tcW w:w="4417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825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D5FA6" w:rsidRPr="00EC34E8" w:rsidTr="00CD5FA6">
        <w:tc>
          <w:tcPr>
            <w:tcW w:w="4417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825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D5FA6" w:rsidRPr="00EC34E8" w:rsidTr="00CD5FA6">
        <w:tc>
          <w:tcPr>
            <w:tcW w:w="4417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825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D5FA6" w:rsidRPr="00EC34E8" w:rsidTr="00CD5FA6">
        <w:tc>
          <w:tcPr>
            <w:tcW w:w="4417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825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CD5FA6" w:rsidRPr="00EC34E8" w:rsidTr="00CD5FA6">
        <w:tc>
          <w:tcPr>
            <w:tcW w:w="4417" w:type="dxa"/>
          </w:tcPr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val="fr-FR"/>
              </w:rPr>
            </w:pPr>
          </w:p>
          <w:p w:rsidR="00CD5FA6" w:rsidRPr="00140651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825" w:type="dxa"/>
          </w:tcPr>
          <w:p w:rsidR="00CD5FA6" w:rsidRPr="00440B8B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140651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     </w:t>
            </w:r>
          </w:p>
        </w:tc>
      </w:tr>
      <w:tr w:rsidR="00CD5FA6" w:rsidRPr="00EC34E8" w:rsidTr="00CD5FA6">
        <w:tc>
          <w:tcPr>
            <w:tcW w:w="4417" w:type="dxa"/>
          </w:tcPr>
          <w:p w:rsidR="00CD5FA6" w:rsidRPr="00440B8B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825" w:type="dxa"/>
          </w:tcPr>
          <w:p w:rsidR="00CD5FA6" w:rsidRPr="00440B8B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440B8B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D5FA6" w:rsidRPr="00440B8B" w:rsidRDefault="00CD5FA6" w:rsidP="00CD5FA6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CD5FA6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 wp14:anchorId="400CBB33" wp14:editId="43766221">
            <wp:simplePos x="0" y="0"/>
            <wp:positionH relativeFrom="column">
              <wp:posOffset>4514850</wp:posOffset>
            </wp:positionH>
            <wp:positionV relativeFrom="paragraph">
              <wp:posOffset>12700</wp:posOffset>
            </wp:positionV>
            <wp:extent cx="1381125" cy="1400175"/>
            <wp:effectExtent l="19050" t="0" r="9525" b="0"/>
            <wp:wrapNone/>
            <wp:docPr id="225" name="Picture 4" descr="C:\Users\Muriel\AppData\Local\Microsoft\Windows\Temporary Internet Files\Content.IE5\TSL5YZNQ\MC900370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iel\AppData\Local\Microsoft\Windows\Temporary Internet Files\Content.IE5\TSL5YZNQ\MC90037035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A6" w:rsidRPr="00296494" w:rsidRDefault="00CD5FA6" w:rsidP="00CD5FA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96494">
        <w:rPr>
          <w:rFonts w:ascii="Century Gothic" w:hAnsi="Century Gothic"/>
          <w:b/>
          <w:sz w:val="24"/>
          <w:szCs w:val="24"/>
          <w:u w:val="single"/>
        </w:rPr>
        <w:t>NOTRE SLOGAN :</w:t>
      </w:r>
    </w:p>
    <w:p w:rsidR="00CD5FA6" w:rsidRPr="00296494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Pr="00296494" w:rsidRDefault="00CD5FA6" w:rsidP="00CD5F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D5FA6" w:rsidRDefault="00CD5FA6"/>
    <w:p w:rsidR="005F1EC6" w:rsidRDefault="005F1EC6" w:rsidP="005F1EC6">
      <w:pPr>
        <w:rPr>
          <w:rFonts w:ascii="Century Gothic" w:hAnsi="Century Gothic"/>
          <w:b/>
          <w:sz w:val="28"/>
          <w:szCs w:val="28"/>
        </w:rPr>
      </w:pPr>
      <w:r w:rsidRPr="00776C64">
        <w:rPr>
          <w:rFonts w:ascii="Century Gothic" w:hAnsi="Century Gothic"/>
          <w:b/>
          <w:sz w:val="28"/>
          <w:szCs w:val="28"/>
        </w:rPr>
        <w:t>WELL DONE!</w:t>
      </w:r>
    </w:p>
    <w:p w:rsidR="005F1EC6" w:rsidRPr="00776C64" w:rsidRDefault="005F1EC6" w:rsidP="005F1EC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892736" behindDoc="0" locked="0" layoutInCell="1" allowOverlap="1" wp14:anchorId="2F9F5438" wp14:editId="0E6EC615">
            <wp:simplePos x="0" y="0"/>
            <wp:positionH relativeFrom="column">
              <wp:posOffset>4229100</wp:posOffset>
            </wp:positionH>
            <wp:positionV relativeFrom="paragraph">
              <wp:posOffset>-152400</wp:posOffset>
            </wp:positionV>
            <wp:extent cx="1209675" cy="1362075"/>
            <wp:effectExtent l="19050" t="0" r="9525" b="0"/>
            <wp:wrapNone/>
            <wp:docPr id="239" name="Picture 5" descr="C:\Documents and Settings\mhuet.LAMPTON\Local Settings\Temporary Internet Files\Content.IE5\0VXYH8YQ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huet.LAMPTON\Local Settings\Temporary Internet Files\Content.IE5\0VXYH8YQ\MC90043441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EC6" w:rsidRDefault="005F1EC6" w:rsidP="005F1EC6">
      <w:pPr>
        <w:rPr>
          <w:rFonts w:ascii="Century Gothic" w:hAnsi="Century Gothic"/>
          <w:sz w:val="28"/>
          <w:szCs w:val="28"/>
        </w:rPr>
      </w:pPr>
      <w:r w:rsidRPr="00776C64">
        <w:rPr>
          <w:rFonts w:ascii="Century Gothic" w:hAnsi="Century Gothic"/>
          <w:sz w:val="28"/>
          <w:szCs w:val="28"/>
        </w:rPr>
        <w:t>YOU FINISHED ALL ACTIVITIES</w:t>
      </w:r>
      <w:r>
        <w:rPr>
          <w:rFonts w:ascii="Century Gothic" w:hAnsi="Century Gothic"/>
          <w:sz w:val="28"/>
          <w:szCs w:val="28"/>
        </w:rPr>
        <w:t xml:space="preserve"> ON</w:t>
      </w:r>
    </w:p>
    <w:p w:rsidR="005F1EC6" w:rsidRDefault="005F1EC6" w:rsidP="005F1E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‘LE POISSON ROUGE’.</w:t>
      </w:r>
    </w:p>
    <w:p w:rsidR="005F1EC6" w:rsidRPr="00776C64" w:rsidRDefault="005F1EC6" w:rsidP="005F1EC6">
      <w:pPr>
        <w:rPr>
          <w:rFonts w:ascii="Century Gothic" w:hAnsi="Century Gothic"/>
          <w:sz w:val="28"/>
          <w:szCs w:val="28"/>
        </w:rPr>
      </w:pPr>
    </w:p>
    <w:p w:rsidR="005F1EC6" w:rsidRPr="0065133B" w:rsidRDefault="005F1EC6" w:rsidP="005F1EC6">
      <w:pPr>
        <w:rPr>
          <w:rFonts w:ascii="Century Gothic" w:hAnsi="Century Gothic"/>
          <w:b/>
          <w:sz w:val="28"/>
          <w:szCs w:val="28"/>
          <w:u w:val="single"/>
        </w:rPr>
      </w:pPr>
      <w:r w:rsidRPr="0065133B">
        <w:rPr>
          <w:rFonts w:ascii="Century Gothic" w:hAnsi="Century Gothic"/>
          <w:b/>
          <w:sz w:val="28"/>
          <w:szCs w:val="28"/>
          <w:u w:val="single"/>
        </w:rPr>
        <w:t>NOW STATE 2 THINGS YOU HAVE LEARNT:</w:t>
      </w:r>
    </w:p>
    <w:p w:rsidR="005F1EC6" w:rsidRPr="00776C64" w:rsidRDefault="005F1EC6" w:rsidP="005F1EC6">
      <w:pPr>
        <w:rPr>
          <w:rFonts w:ascii="Century Gothic" w:hAnsi="Century Gothic"/>
          <w:sz w:val="28"/>
          <w:szCs w:val="28"/>
        </w:rPr>
      </w:pPr>
      <w:r w:rsidRPr="00776C64">
        <w:rPr>
          <w:rFonts w:ascii="Century Gothic" w:hAnsi="Century Gothic"/>
          <w:sz w:val="28"/>
          <w:szCs w:val="28"/>
        </w:rPr>
        <w:t xml:space="preserve">(French words, </w:t>
      </w:r>
      <w:r>
        <w:rPr>
          <w:rFonts w:ascii="Century Gothic" w:hAnsi="Century Gothic"/>
          <w:sz w:val="28"/>
          <w:szCs w:val="28"/>
        </w:rPr>
        <w:t xml:space="preserve">anything </w:t>
      </w:r>
      <w:r w:rsidRPr="00776C64">
        <w:rPr>
          <w:rFonts w:ascii="Century Gothic" w:hAnsi="Century Gothic"/>
          <w:sz w:val="28"/>
          <w:szCs w:val="28"/>
        </w:rPr>
        <w:t xml:space="preserve">on the film, </w:t>
      </w:r>
      <w:r w:rsidR="009125EB">
        <w:rPr>
          <w:rFonts w:ascii="Century Gothic" w:hAnsi="Century Gothic"/>
          <w:sz w:val="28"/>
          <w:szCs w:val="28"/>
        </w:rPr>
        <w:t xml:space="preserve">expressing messages, </w:t>
      </w:r>
      <w:r w:rsidRPr="00776C64">
        <w:rPr>
          <w:rFonts w:ascii="Century Gothic" w:hAnsi="Century Gothic"/>
          <w:sz w:val="28"/>
          <w:szCs w:val="28"/>
        </w:rPr>
        <w:t>etc…)</w:t>
      </w:r>
    </w:p>
    <w:p w:rsidR="005F1EC6" w:rsidRDefault="002323A6" w:rsidP="005F1EC6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B1D005" wp14:editId="22863918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2943225" cy="2000250"/>
                <wp:effectExtent l="19050" t="0" r="180975" b="628650"/>
                <wp:wrapNone/>
                <wp:docPr id="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000250"/>
                        </a:xfrm>
                        <a:prstGeom prst="cloudCallout">
                          <a:avLst>
                            <a:gd name="adj1" fmla="val 53000"/>
                            <a:gd name="adj2" fmla="val 77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36E" w:rsidRDefault="0020136E" w:rsidP="005F1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30" type="#_x0000_t106" style="position:absolute;margin-left:3in;margin-top:7.05pt;width:231.75pt;height:15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" adj="22248,27545">
                <v:textbox>
                  <w:txbxContent>
                    <w:p w:rsidR="0020136E" w:rsidRDefault="0020136E" w:rsidP="005F1E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490911" wp14:editId="16ED7F42">
                <wp:simplePos x="0" y="0"/>
                <wp:positionH relativeFrom="column">
                  <wp:posOffset>-152400</wp:posOffset>
                </wp:positionH>
                <wp:positionV relativeFrom="paragraph">
                  <wp:posOffset>89535</wp:posOffset>
                </wp:positionV>
                <wp:extent cx="2647950" cy="2181225"/>
                <wp:effectExtent l="0" t="0" r="19050" b="485775"/>
                <wp:wrapNone/>
                <wp:docPr id="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18122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36E" w:rsidRDefault="0020136E" w:rsidP="005F1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3" o:spid="_x0000_s1031" type="#_x0000_t63" style="position:absolute;margin-left:-12pt;margin-top:7.05pt;width:208.5pt;height:171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">
                <v:textbox>
                  <w:txbxContent>
                    <w:p w:rsidR="0020136E" w:rsidRDefault="0020136E" w:rsidP="005F1EC6"/>
                  </w:txbxContent>
                </v:textbox>
              </v:shape>
            </w:pict>
          </mc:Fallback>
        </mc:AlternateContent>
      </w:r>
    </w:p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>
      <w:r>
        <w:rPr>
          <w:noProof/>
        </w:rPr>
        <w:drawing>
          <wp:anchor distT="0" distB="0" distL="114300" distR="114300" simplePos="0" relativeHeight="251895808" behindDoc="0" locked="0" layoutInCell="1" allowOverlap="1" wp14:anchorId="3037D5A7" wp14:editId="690C36DD">
            <wp:simplePos x="0" y="0"/>
            <wp:positionH relativeFrom="column">
              <wp:posOffset>465617</wp:posOffset>
            </wp:positionH>
            <wp:positionV relativeFrom="paragraph">
              <wp:posOffset>310972</wp:posOffset>
            </wp:positionV>
            <wp:extent cx="4723071" cy="3115340"/>
            <wp:effectExtent l="38100" t="57150" r="115629" b="1041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71" cy="3115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5F1EC6" w:rsidRDefault="005F1EC6" w:rsidP="005F1EC6"/>
    <w:p w:rsidR="00DA51CD" w:rsidRDefault="00DA51CD"/>
    <w:p w:rsidR="00B6293E" w:rsidRDefault="00B6293E"/>
    <w:p w:rsidR="00B6293E" w:rsidRDefault="00B6293E">
      <w:bookmarkStart w:id="0" w:name="_GoBack"/>
      <w:bookmarkEnd w:id="0"/>
    </w:p>
    <w:sectPr w:rsidR="00B6293E" w:rsidSect="0074515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C1" w:rsidRDefault="00844EC1" w:rsidP="00B6293E">
      <w:pPr>
        <w:spacing w:after="0" w:line="240" w:lineRule="auto"/>
      </w:pPr>
      <w:r>
        <w:separator/>
      </w:r>
    </w:p>
  </w:endnote>
  <w:endnote w:type="continuationSeparator" w:id="0">
    <w:p w:rsidR="00844EC1" w:rsidRDefault="00844EC1" w:rsidP="00B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6E" w:rsidRDefault="0020136E">
    <w:pPr>
      <w:pStyle w:val="Footer"/>
    </w:pPr>
    <w:r>
      <w:t>Muriel HUET – Head of French – Lampton School</w:t>
    </w:r>
  </w:p>
  <w:p w:rsidR="0020136E" w:rsidRDefault="0020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C1" w:rsidRDefault="00844EC1" w:rsidP="00B6293E">
      <w:pPr>
        <w:spacing w:after="0" w:line="240" w:lineRule="auto"/>
      </w:pPr>
      <w:r>
        <w:separator/>
      </w:r>
    </w:p>
  </w:footnote>
  <w:footnote w:type="continuationSeparator" w:id="0">
    <w:p w:rsidR="00844EC1" w:rsidRDefault="00844EC1" w:rsidP="00B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59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36E" w:rsidRDefault="002013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36E" w:rsidRDefault="00201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63"/>
    <w:multiLevelType w:val="hybridMultilevel"/>
    <w:tmpl w:val="8FB241CE"/>
    <w:lvl w:ilvl="0" w:tplc="52EEF9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6C99"/>
    <w:multiLevelType w:val="hybridMultilevel"/>
    <w:tmpl w:val="59A0C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C12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03BC"/>
    <w:multiLevelType w:val="hybridMultilevel"/>
    <w:tmpl w:val="8B90757E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45A09"/>
    <w:multiLevelType w:val="hybridMultilevel"/>
    <w:tmpl w:val="0AB4D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7A74"/>
    <w:multiLevelType w:val="hybridMultilevel"/>
    <w:tmpl w:val="C6ECBFFA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238A5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25A8"/>
    <w:multiLevelType w:val="hybridMultilevel"/>
    <w:tmpl w:val="71CE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F1BC9"/>
    <w:multiLevelType w:val="hybridMultilevel"/>
    <w:tmpl w:val="E932EA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2C9A"/>
    <w:multiLevelType w:val="hybridMultilevel"/>
    <w:tmpl w:val="F66E6384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25E62"/>
    <w:multiLevelType w:val="hybridMultilevel"/>
    <w:tmpl w:val="D0CA7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10F9"/>
    <w:multiLevelType w:val="hybridMultilevel"/>
    <w:tmpl w:val="87C4D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9177C"/>
    <w:multiLevelType w:val="hybridMultilevel"/>
    <w:tmpl w:val="6C264FE4"/>
    <w:lvl w:ilvl="0" w:tplc="4678CF6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513E7"/>
    <w:multiLevelType w:val="hybridMultilevel"/>
    <w:tmpl w:val="4B625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5F04"/>
    <w:multiLevelType w:val="hybridMultilevel"/>
    <w:tmpl w:val="0BF064AE"/>
    <w:lvl w:ilvl="0" w:tplc="35F0C0F4">
      <w:start w:val="8"/>
      <w:numFmt w:val="bullet"/>
      <w:lvlText w:val="-"/>
      <w:lvlJc w:val="left"/>
      <w:pPr>
        <w:ind w:left="1125" w:hanging="360"/>
      </w:pPr>
      <w:rPr>
        <w:rFonts w:ascii="Comic Sans MS" w:eastAsia="MS Mincho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1E24738"/>
    <w:multiLevelType w:val="hybridMultilevel"/>
    <w:tmpl w:val="4B625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A521F"/>
    <w:multiLevelType w:val="hybridMultilevel"/>
    <w:tmpl w:val="E932EA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C1965"/>
    <w:multiLevelType w:val="hybridMultilevel"/>
    <w:tmpl w:val="B3125C5A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E0FB0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26851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3EC6"/>
    <w:multiLevelType w:val="hybridMultilevel"/>
    <w:tmpl w:val="4B625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E6660"/>
    <w:multiLevelType w:val="hybridMultilevel"/>
    <w:tmpl w:val="8FE49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F53A45"/>
    <w:multiLevelType w:val="hybridMultilevel"/>
    <w:tmpl w:val="814E2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B1080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D60F4"/>
    <w:multiLevelType w:val="hybridMultilevel"/>
    <w:tmpl w:val="E932EA1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A8B"/>
    <w:multiLevelType w:val="hybridMultilevel"/>
    <w:tmpl w:val="82A2FFE2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863C7E"/>
    <w:multiLevelType w:val="hybridMultilevel"/>
    <w:tmpl w:val="CDA6C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24F9"/>
    <w:multiLevelType w:val="hybridMultilevel"/>
    <w:tmpl w:val="068EF856"/>
    <w:lvl w:ilvl="0" w:tplc="7AD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34D21"/>
    <w:multiLevelType w:val="hybridMultilevel"/>
    <w:tmpl w:val="7258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9"/>
  </w:num>
  <w:num w:numId="5">
    <w:abstractNumId w:val="11"/>
  </w:num>
  <w:num w:numId="6">
    <w:abstractNumId w:val="28"/>
  </w:num>
  <w:num w:numId="7">
    <w:abstractNumId w:val="1"/>
  </w:num>
  <w:num w:numId="8">
    <w:abstractNumId w:val="23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5"/>
  </w:num>
  <w:num w:numId="17">
    <w:abstractNumId w:val="3"/>
  </w:num>
  <w:num w:numId="18">
    <w:abstractNumId w:val="9"/>
  </w:num>
  <w:num w:numId="19">
    <w:abstractNumId w:val="25"/>
  </w:num>
  <w:num w:numId="20">
    <w:abstractNumId w:val="27"/>
  </w:num>
  <w:num w:numId="21">
    <w:abstractNumId w:val="15"/>
  </w:num>
  <w:num w:numId="22">
    <w:abstractNumId w:val="13"/>
  </w:num>
  <w:num w:numId="23">
    <w:abstractNumId w:val="21"/>
  </w:num>
  <w:num w:numId="24">
    <w:abstractNumId w:val="8"/>
  </w:num>
  <w:num w:numId="25">
    <w:abstractNumId w:val="4"/>
  </w:num>
  <w:num w:numId="26">
    <w:abstractNumId w:val="24"/>
  </w:num>
  <w:num w:numId="27">
    <w:abstractNumId w:val="18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A6"/>
    <w:rsid w:val="0005236D"/>
    <w:rsid w:val="0007786C"/>
    <w:rsid w:val="000A5C08"/>
    <w:rsid w:val="000B5856"/>
    <w:rsid w:val="000E615E"/>
    <w:rsid w:val="001551E2"/>
    <w:rsid w:val="00184A67"/>
    <w:rsid w:val="001F5913"/>
    <w:rsid w:val="001F5F41"/>
    <w:rsid w:val="0020136E"/>
    <w:rsid w:val="002323A6"/>
    <w:rsid w:val="0024731D"/>
    <w:rsid w:val="00296494"/>
    <w:rsid w:val="00297B4E"/>
    <w:rsid w:val="0034335C"/>
    <w:rsid w:val="003517D7"/>
    <w:rsid w:val="003579B8"/>
    <w:rsid w:val="00443B18"/>
    <w:rsid w:val="004D001C"/>
    <w:rsid w:val="004F5BE0"/>
    <w:rsid w:val="005069F6"/>
    <w:rsid w:val="00526BFF"/>
    <w:rsid w:val="005A32C2"/>
    <w:rsid w:val="005D155F"/>
    <w:rsid w:val="005F1EC6"/>
    <w:rsid w:val="006301CF"/>
    <w:rsid w:val="00666711"/>
    <w:rsid w:val="00682A88"/>
    <w:rsid w:val="006A36B2"/>
    <w:rsid w:val="007235F5"/>
    <w:rsid w:val="00745150"/>
    <w:rsid w:val="007632D7"/>
    <w:rsid w:val="00825016"/>
    <w:rsid w:val="00844EC1"/>
    <w:rsid w:val="0089027C"/>
    <w:rsid w:val="009125EB"/>
    <w:rsid w:val="00957360"/>
    <w:rsid w:val="009C26DF"/>
    <w:rsid w:val="009F588E"/>
    <w:rsid w:val="00A0751A"/>
    <w:rsid w:val="00A60D01"/>
    <w:rsid w:val="00A81F7A"/>
    <w:rsid w:val="00AC3F1D"/>
    <w:rsid w:val="00B24232"/>
    <w:rsid w:val="00B6293E"/>
    <w:rsid w:val="00C340B7"/>
    <w:rsid w:val="00C774C4"/>
    <w:rsid w:val="00C866B7"/>
    <w:rsid w:val="00CD5FA6"/>
    <w:rsid w:val="00D6612D"/>
    <w:rsid w:val="00D73921"/>
    <w:rsid w:val="00DA51CD"/>
    <w:rsid w:val="00DE454F"/>
    <w:rsid w:val="00E660B2"/>
    <w:rsid w:val="00E71B21"/>
    <w:rsid w:val="00E841CD"/>
    <w:rsid w:val="00EC34E8"/>
    <w:rsid w:val="00F24308"/>
    <w:rsid w:val="00F3459D"/>
    <w:rsid w:val="00F3786C"/>
    <w:rsid w:val="00F60655"/>
    <w:rsid w:val="00FB4D89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A6"/>
    <w:pPr>
      <w:ind w:left="720"/>
      <w:contextualSpacing/>
    </w:pPr>
  </w:style>
  <w:style w:type="table" w:styleId="TableGrid">
    <w:name w:val="Table Grid"/>
    <w:basedOn w:val="TableNormal"/>
    <w:uiPriority w:val="59"/>
    <w:rsid w:val="00CD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E"/>
  </w:style>
  <w:style w:type="paragraph" w:styleId="Footer">
    <w:name w:val="footer"/>
    <w:basedOn w:val="Normal"/>
    <w:link w:val="Foot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E"/>
  </w:style>
  <w:style w:type="character" w:customStyle="1" w:styleId="Heading2Char">
    <w:name w:val="Heading 2 Char"/>
    <w:basedOn w:val="DefaultParagraphFont"/>
    <w:link w:val="Heading2"/>
    <w:uiPriority w:val="9"/>
    <w:rsid w:val="00FC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FC1F58"/>
    <w:rPr>
      <w:color w:val="0000FF"/>
      <w:u w:val="single"/>
    </w:rPr>
  </w:style>
  <w:style w:type="paragraph" w:customStyle="1" w:styleId="film-details-data1">
    <w:name w:val="film-details-data1"/>
    <w:basedOn w:val="Normal"/>
    <w:rsid w:val="00FC1F58"/>
    <w:pPr>
      <w:spacing w:before="3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1F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A6"/>
    <w:pPr>
      <w:ind w:left="720"/>
      <w:contextualSpacing/>
    </w:pPr>
  </w:style>
  <w:style w:type="table" w:styleId="TableGrid">
    <w:name w:val="Table Grid"/>
    <w:basedOn w:val="TableNormal"/>
    <w:uiPriority w:val="59"/>
    <w:rsid w:val="00CD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3E"/>
  </w:style>
  <w:style w:type="paragraph" w:styleId="Footer">
    <w:name w:val="footer"/>
    <w:basedOn w:val="Normal"/>
    <w:link w:val="FooterChar"/>
    <w:uiPriority w:val="99"/>
    <w:unhideWhenUsed/>
    <w:rsid w:val="00B6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3E"/>
  </w:style>
  <w:style w:type="character" w:customStyle="1" w:styleId="Heading2Char">
    <w:name w:val="Heading 2 Char"/>
    <w:basedOn w:val="DefaultParagraphFont"/>
    <w:link w:val="Heading2"/>
    <w:uiPriority w:val="9"/>
    <w:rsid w:val="00FC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FC1F58"/>
    <w:rPr>
      <w:color w:val="0000FF"/>
      <w:u w:val="single"/>
    </w:rPr>
  </w:style>
  <w:style w:type="paragraph" w:customStyle="1" w:styleId="film-details-data1">
    <w:name w:val="film-details-data1"/>
    <w:basedOn w:val="Normal"/>
    <w:rsid w:val="00FC1F58"/>
    <w:pPr>
      <w:spacing w:before="3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1F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425F1055</Template>
  <TotalTime>0</TotalTime>
  <Pages>6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CUZNERM</cp:lastModifiedBy>
  <cp:revision>2</cp:revision>
  <cp:lastPrinted>2014-04-24T14:23:00Z</cp:lastPrinted>
  <dcterms:created xsi:type="dcterms:W3CDTF">2015-11-06T15:41:00Z</dcterms:created>
  <dcterms:modified xsi:type="dcterms:W3CDTF">2015-11-06T15:41:00Z</dcterms:modified>
</cp:coreProperties>
</file>